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93DD3" w14:textId="77777777" w:rsidR="003306FD" w:rsidRPr="00753355" w:rsidRDefault="00E81DFD" w:rsidP="003306F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25051581"/>
      <w:r w:rsidRPr="007533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06FD" w:rsidRPr="0075335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F8D367E" wp14:editId="477067D9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5A83B" w14:textId="77777777" w:rsidR="003306FD" w:rsidRPr="00753355" w:rsidRDefault="003306FD" w:rsidP="003306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355">
        <w:rPr>
          <w:rFonts w:ascii="Times New Roman" w:hAnsi="Times New Roman" w:cs="Times New Roman"/>
          <w:sz w:val="24"/>
          <w:szCs w:val="24"/>
        </w:rPr>
        <w:t xml:space="preserve">          REPUBLIKA HRVATSKA</w:t>
      </w:r>
    </w:p>
    <w:p w14:paraId="43A3E4CE" w14:textId="77777777" w:rsidR="003306FD" w:rsidRPr="00753355" w:rsidRDefault="003306FD" w:rsidP="003306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355">
        <w:rPr>
          <w:rFonts w:ascii="Times New Roman" w:hAnsi="Times New Roman" w:cs="Times New Roman"/>
          <w:sz w:val="24"/>
          <w:szCs w:val="24"/>
        </w:rPr>
        <w:t xml:space="preserve">            ZADARSKA ŽUPANIJA </w:t>
      </w:r>
    </w:p>
    <w:p w14:paraId="018D98F8" w14:textId="77777777" w:rsidR="003306FD" w:rsidRPr="00753355" w:rsidRDefault="003306FD" w:rsidP="003306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355">
        <w:rPr>
          <w:noProof/>
          <w:sz w:val="24"/>
          <w:szCs w:val="24"/>
          <w:lang w:eastAsia="hr-HR"/>
        </w:rPr>
        <w:drawing>
          <wp:inline distT="0" distB="0" distL="0" distR="0" wp14:anchorId="3E4CD523" wp14:editId="2499695F">
            <wp:extent cx="190500" cy="238125"/>
            <wp:effectExtent l="19050" t="0" r="0" b="0"/>
            <wp:docPr id="2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355">
        <w:rPr>
          <w:rFonts w:ascii="Times New Roman" w:hAnsi="Times New Roman" w:cs="Times New Roman"/>
          <w:sz w:val="24"/>
          <w:szCs w:val="24"/>
        </w:rPr>
        <w:t>OPĆINA ZEMUNIK DONJI</w:t>
      </w:r>
    </w:p>
    <w:p w14:paraId="30320550" w14:textId="2CB63439" w:rsidR="003306FD" w:rsidRPr="00753355" w:rsidRDefault="003306FD" w:rsidP="003306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355">
        <w:rPr>
          <w:rFonts w:ascii="Times New Roman" w:hAnsi="Times New Roman" w:cs="Times New Roman"/>
          <w:sz w:val="24"/>
          <w:szCs w:val="24"/>
        </w:rPr>
        <w:t xml:space="preserve">              Općinsk</w:t>
      </w:r>
      <w:r w:rsidR="00635BA6">
        <w:rPr>
          <w:rFonts w:ascii="Times New Roman" w:hAnsi="Times New Roman" w:cs="Times New Roman"/>
          <w:sz w:val="24"/>
          <w:szCs w:val="24"/>
        </w:rPr>
        <w:t>i načelnik</w:t>
      </w:r>
    </w:p>
    <w:p w14:paraId="0A028FC8" w14:textId="77777777" w:rsidR="003306FD" w:rsidRPr="00753355" w:rsidRDefault="003306FD" w:rsidP="00C03464"/>
    <w:p w14:paraId="3D60F79A" w14:textId="77777777" w:rsidR="003306FD" w:rsidRPr="00753355" w:rsidRDefault="003306FD" w:rsidP="00C03464">
      <w:bookmarkStart w:id="1" w:name="_Hlk99093225"/>
    </w:p>
    <w:p w14:paraId="5A60858F" w14:textId="58219E5F" w:rsidR="00C03464" w:rsidRDefault="00D90BFC" w:rsidP="00C03464">
      <w:r>
        <w:t xml:space="preserve">Na temelju članka 46. Statuta općine Zemunik Donji ('' Službeni glasnik općine Zemunik Donji 39/21), </w:t>
      </w:r>
      <w:r w:rsidRPr="00C95244">
        <w:rPr>
          <w:color w:val="000000" w:themeColor="text1"/>
        </w:rPr>
        <w:t xml:space="preserve">dana </w:t>
      </w:r>
      <w:r w:rsidR="00C95244">
        <w:rPr>
          <w:color w:val="000000" w:themeColor="text1"/>
        </w:rPr>
        <w:t>31</w:t>
      </w:r>
      <w:r w:rsidRPr="00C95244">
        <w:rPr>
          <w:color w:val="000000" w:themeColor="text1"/>
        </w:rPr>
        <w:t>.</w:t>
      </w:r>
      <w:r w:rsidR="00C95244">
        <w:rPr>
          <w:color w:val="000000" w:themeColor="text1"/>
        </w:rPr>
        <w:t xml:space="preserve"> listopada</w:t>
      </w:r>
      <w:r w:rsidRPr="00C95244">
        <w:rPr>
          <w:color w:val="000000" w:themeColor="text1"/>
        </w:rPr>
        <w:t xml:space="preserve"> 202</w:t>
      </w:r>
      <w:r w:rsidR="00C95244">
        <w:rPr>
          <w:color w:val="000000" w:themeColor="text1"/>
        </w:rPr>
        <w:t>2</w:t>
      </w:r>
      <w:r w:rsidRPr="00C95244">
        <w:rPr>
          <w:color w:val="000000" w:themeColor="text1"/>
        </w:rPr>
        <w:t>.g., općinski načelnik općine Zemunik Donji donosi</w:t>
      </w:r>
      <w:r w:rsidR="006D257B">
        <w:rPr>
          <w:color w:val="000000" w:themeColor="text1"/>
        </w:rPr>
        <w:t>:</w:t>
      </w:r>
      <w:bookmarkStart w:id="2" w:name="_GoBack"/>
      <w:bookmarkEnd w:id="2"/>
    </w:p>
    <w:p w14:paraId="62467F00" w14:textId="77777777" w:rsidR="00572398" w:rsidRPr="00753355" w:rsidRDefault="00572398" w:rsidP="00C03464"/>
    <w:p w14:paraId="43F09531" w14:textId="3AE38AFA" w:rsidR="00C03464" w:rsidRPr="00753355" w:rsidRDefault="00E81DFD" w:rsidP="002D25AC">
      <w:pPr>
        <w:jc w:val="center"/>
        <w:rPr>
          <w:b/>
        </w:rPr>
      </w:pPr>
      <w:r w:rsidRPr="00753355">
        <w:rPr>
          <w:b/>
        </w:rPr>
        <w:t xml:space="preserve"> </w:t>
      </w:r>
      <w:r w:rsidR="00AF5908" w:rsidRPr="00753355">
        <w:rPr>
          <w:b/>
        </w:rPr>
        <w:t>ODLUK</w:t>
      </w:r>
      <w:r w:rsidR="00753355" w:rsidRPr="00753355">
        <w:rPr>
          <w:b/>
        </w:rPr>
        <w:t>U</w:t>
      </w:r>
    </w:p>
    <w:p w14:paraId="7F985542" w14:textId="253406E5" w:rsidR="00C03464" w:rsidRPr="00753355" w:rsidRDefault="00C03464" w:rsidP="002D25AC">
      <w:pPr>
        <w:jc w:val="center"/>
      </w:pPr>
      <w:r w:rsidRPr="00753355">
        <w:t>o</w:t>
      </w:r>
      <w:r w:rsidR="005D69BF" w:rsidRPr="00753355">
        <w:t xml:space="preserve">  dodijeljenim</w:t>
      </w:r>
      <w:r w:rsidRPr="00753355">
        <w:t xml:space="preserve"> stipendija</w:t>
      </w:r>
      <w:r w:rsidR="00B34456">
        <w:t>ma</w:t>
      </w:r>
      <w:r w:rsidRPr="00753355">
        <w:t xml:space="preserve"> redovnim</w:t>
      </w:r>
      <w:r w:rsidR="006D257B">
        <w:t xml:space="preserve"> i izvanrednim</w:t>
      </w:r>
      <w:r w:rsidRPr="00753355">
        <w:t xml:space="preserve"> studentima  za akademsku godinu 20</w:t>
      </w:r>
      <w:r w:rsidR="00F72CA6">
        <w:t>2</w:t>
      </w:r>
      <w:r w:rsidR="009C650E">
        <w:t>2</w:t>
      </w:r>
      <w:r w:rsidRPr="00753355">
        <w:t>/20</w:t>
      </w:r>
      <w:r w:rsidR="00CA51D2" w:rsidRPr="00753355">
        <w:t>2</w:t>
      </w:r>
      <w:r w:rsidR="009C650E">
        <w:t>3</w:t>
      </w:r>
    </w:p>
    <w:p w14:paraId="120BCABA" w14:textId="77777777" w:rsidR="00C03464" w:rsidRPr="00753355" w:rsidRDefault="00C03464" w:rsidP="00C03464"/>
    <w:p w14:paraId="696CFDE3" w14:textId="77777777" w:rsidR="00C03464" w:rsidRPr="00753355" w:rsidRDefault="00C03464" w:rsidP="00C03464"/>
    <w:p w14:paraId="1554CFC6" w14:textId="77777777" w:rsidR="00C03464" w:rsidRPr="00753355" w:rsidRDefault="00C03464" w:rsidP="002D25AC">
      <w:pPr>
        <w:jc w:val="center"/>
      </w:pPr>
      <w:r w:rsidRPr="00753355">
        <w:t>Članak 1.</w:t>
      </w:r>
    </w:p>
    <w:p w14:paraId="71B39E64" w14:textId="77777777" w:rsidR="00C03464" w:rsidRPr="00753355" w:rsidRDefault="00C03464" w:rsidP="002D25AC">
      <w:pPr>
        <w:jc w:val="center"/>
      </w:pPr>
    </w:p>
    <w:p w14:paraId="12D05CC4" w14:textId="599E33BF" w:rsidR="00C03464" w:rsidRPr="00753355" w:rsidRDefault="00C03464" w:rsidP="00C03464">
      <w:r w:rsidRPr="00753355">
        <w:t>Općina Zemunik Donji  odobravat će stipendije  za izobrazbu redovitih</w:t>
      </w:r>
      <w:r w:rsidR="006D257B">
        <w:t xml:space="preserve"> i</w:t>
      </w:r>
      <w:r w:rsidRPr="00753355">
        <w:t xml:space="preserve"> </w:t>
      </w:r>
      <w:r w:rsidR="009C650E">
        <w:t>izvanrednih</w:t>
      </w:r>
      <w:r w:rsidRPr="00753355">
        <w:t xml:space="preserve"> studenata za  akademsku godinu 20</w:t>
      </w:r>
      <w:r w:rsidR="00F72CA6">
        <w:t>2</w:t>
      </w:r>
      <w:r w:rsidR="009C650E">
        <w:t>2</w:t>
      </w:r>
      <w:r w:rsidRPr="00753355">
        <w:t>/20</w:t>
      </w:r>
      <w:r w:rsidR="00CA51D2" w:rsidRPr="00753355">
        <w:t>2</w:t>
      </w:r>
      <w:r w:rsidR="009C650E">
        <w:t>3</w:t>
      </w:r>
      <w:r w:rsidRPr="00753355">
        <w:t xml:space="preserve">. g. </w:t>
      </w:r>
    </w:p>
    <w:p w14:paraId="5E83772F" w14:textId="77777777" w:rsidR="00C03464" w:rsidRPr="00753355" w:rsidRDefault="00C03464" w:rsidP="00C03464">
      <w:r w:rsidRPr="00753355">
        <w:t>Stipendije će se isplaćivati u visini:</w:t>
      </w:r>
    </w:p>
    <w:p w14:paraId="748037D0" w14:textId="62CC575C" w:rsidR="00C03464" w:rsidRPr="00753355" w:rsidRDefault="00572398" w:rsidP="00C03464">
      <w:r>
        <w:t>400</w:t>
      </w:r>
      <w:r w:rsidR="00C03464" w:rsidRPr="00753355">
        <w:t xml:space="preserve">,00 kuna za studente koji studiraju u Zadru i </w:t>
      </w:r>
    </w:p>
    <w:p w14:paraId="75EA1C6C" w14:textId="6BB4CC19" w:rsidR="00C03464" w:rsidRPr="00753355" w:rsidRDefault="00572398" w:rsidP="00C03464">
      <w:r>
        <w:t>500</w:t>
      </w:r>
      <w:r w:rsidR="00C03464" w:rsidRPr="00753355">
        <w:t xml:space="preserve">,00 kuna  za studente  koji studiraju u drugim gradovima u RH. </w:t>
      </w:r>
    </w:p>
    <w:p w14:paraId="315150CC" w14:textId="77777777" w:rsidR="00C03464" w:rsidRPr="00753355" w:rsidRDefault="00C03464" w:rsidP="00C03464"/>
    <w:p w14:paraId="17957BCD" w14:textId="60D57678" w:rsidR="00C03464" w:rsidRDefault="00C03464" w:rsidP="00C03464">
      <w:r w:rsidRPr="00753355">
        <w:t xml:space="preserve">                                                                         Članak 2.</w:t>
      </w:r>
    </w:p>
    <w:p w14:paraId="782EC796" w14:textId="77777777" w:rsidR="00572398" w:rsidRPr="00753355" w:rsidRDefault="00572398" w:rsidP="00C03464"/>
    <w:p w14:paraId="5CBB2B35" w14:textId="36732853" w:rsidR="00C03464" w:rsidRDefault="005D69BF" w:rsidP="00C03464">
      <w:r w:rsidRPr="00753355">
        <w:t xml:space="preserve">Temeljem objavljenog javnog poziva i obrađenih  podnesenih zahtjeva od strane studenata, </w:t>
      </w:r>
      <w:r w:rsidR="00C03464" w:rsidRPr="00753355">
        <w:t>odobrav</w:t>
      </w:r>
      <w:r w:rsidRPr="00753355">
        <w:t>aju se stipendije iz članka 1. s</w:t>
      </w:r>
      <w:r w:rsidR="00C03464" w:rsidRPr="00753355">
        <w:t xml:space="preserve">lijedećim studentima: </w:t>
      </w:r>
    </w:p>
    <w:p w14:paraId="7ADEC0D4" w14:textId="77777777" w:rsidR="00656981" w:rsidRDefault="00656981" w:rsidP="00C03464"/>
    <w:p w14:paraId="17C6A6B1" w14:textId="70D84A65" w:rsidR="00572398" w:rsidRDefault="00572398" w:rsidP="00C03464"/>
    <w:tbl>
      <w:tblPr>
        <w:tblW w:w="3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744"/>
        <w:gridCol w:w="2615"/>
        <w:gridCol w:w="2223"/>
      </w:tblGrid>
      <w:tr w:rsidR="00C95244" w:rsidRPr="00753355" w14:paraId="2AB40A0B" w14:textId="77777777" w:rsidTr="00C9524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BE5" w14:textId="77777777" w:rsidR="00C95244" w:rsidRPr="00753355" w:rsidRDefault="00C95244" w:rsidP="00AE73E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953B2FD" w14:textId="77777777" w:rsidR="00C95244" w:rsidRPr="00753355" w:rsidRDefault="00C95244" w:rsidP="00AE73E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2BD" w14:textId="77777777" w:rsidR="00C95244" w:rsidRDefault="00C95244" w:rsidP="00AE73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F06A370" w14:textId="77777777" w:rsidR="00C95244" w:rsidRPr="00753355" w:rsidRDefault="00C95244" w:rsidP="00AE73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355">
              <w:rPr>
                <w:b/>
                <w:bCs/>
              </w:rPr>
              <w:t>IME I PREZIME</w:t>
            </w:r>
          </w:p>
          <w:p w14:paraId="0CB8AAB3" w14:textId="77777777" w:rsidR="00C95244" w:rsidRPr="00753355" w:rsidRDefault="00C95244" w:rsidP="00AE73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379528C" w14:textId="77777777" w:rsidR="00C95244" w:rsidRPr="00753355" w:rsidRDefault="00C95244" w:rsidP="00AE73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694B" w14:textId="77777777" w:rsidR="00C95244" w:rsidRPr="00753355" w:rsidRDefault="00C95244" w:rsidP="00AE73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355">
              <w:rPr>
                <w:b/>
                <w:bCs/>
              </w:rPr>
              <w:t>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0D4" w14:textId="77777777" w:rsidR="00C95244" w:rsidRDefault="00C95244" w:rsidP="00AE73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63F051D" w14:textId="77777777" w:rsidR="00C95244" w:rsidRPr="00753355" w:rsidRDefault="00C95244" w:rsidP="00AE73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355">
              <w:rPr>
                <w:b/>
                <w:bCs/>
              </w:rPr>
              <w:t>MJESTO STUDIRANJA</w:t>
            </w:r>
          </w:p>
        </w:tc>
      </w:tr>
      <w:tr w:rsidR="00C95244" w:rsidRPr="00753355" w14:paraId="70EF2C42" w14:textId="77777777" w:rsidTr="00E7796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00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EC3E38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BFC2E86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5335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FFD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F4DB76C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MARTA PERIĆ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F0B" w14:textId="29F804D8" w:rsidR="00C95244" w:rsidRDefault="008005F6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GRAĐEVINSKI FAKULTET SVEUČILIŠTA U ZAGREBU-</w:t>
            </w:r>
          </w:p>
          <w:p w14:paraId="253BBDA9" w14:textId="0E0328CE" w:rsidR="00C95244" w:rsidRPr="00753355" w:rsidRDefault="00CF5599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HIDROTEHNIKA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CF3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B04599F" w14:textId="7DFC1AA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ZAGREB</w:t>
            </w:r>
          </w:p>
        </w:tc>
      </w:tr>
      <w:tr w:rsidR="00C95244" w:rsidRPr="00753355" w14:paraId="3C208979" w14:textId="77777777" w:rsidTr="00E77967">
        <w:trPr>
          <w:trHeight w:val="751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7C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A4024F1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9D6131C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5335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FAD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0489803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IVANA RADOVIĆ</w:t>
            </w:r>
          </w:p>
          <w:p w14:paraId="173CED21" w14:textId="77777777" w:rsidR="00E77967" w:rsidRPr="00753355" w:rsidRDefault="00E77967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DBF2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B48B4EB" w14:textId="4AD9C1A4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PRAVNI FAKULTET</w:t>
            </w:r>
            <w:r w:rsidR="008005F6">
              <w:rPr>
                <w:bCs/>
                <w:sz w:val="22"/>
                <w:szCs w:val="22"/>
              </w:rPr>
              <w:t xml:space="preserve"> SPLIT- STUDIJ PRAVA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BB1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668C37E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  <w:tr w:rsidR="00C95244" w:rsidRPr="00753355" w14:paraId="22799C90" w14:textId="77777777" w:rsidTr="00E77967">
        <w:trPr>
          <w:trHeight w:val="501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27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E3A1C7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66387EF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3628903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5335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981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E5B2A83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A7ADF26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MARIJETA ŠARIĆ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65B" w14:textId="77777777" w:rsidR="00CF5599" w:rsidRDefault="00CF5599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2A643E2" w14:textId="1EE68566" w:rsidR="00C95244" w:rsidRPr="00753355" w:rsidRDefault="008005F6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ZAGREBU-</w:t>
            </w:r>
            <w:r w:rsidR="00C95244">
              <w:rPr>
                <w:bCs/>
                <w:sz w:val="22"/>
                <w:szCs w:val="22"/>
              </w:rPr>
              <w:t>EKONOMSKI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BC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D409AA6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ZAGREB</w:t>
            </w:r>
          </w:p>
        </w:tc>
      </w:tr>
      <w:tr w:rsidR="00C95244" w:rsidRPr="00753355" w14:paraId="28E70E65" w14:textId="77777777" w:rsidTr="00E7796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40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D553A6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AD8FDAB" w14:textId="4E988C8F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5335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562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65DBF2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57B22B9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 PERIĆ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888" w14:textId="77777777" w:rsidR="00CF5599" w:rsidRDefault="00CF5599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646D305" w14:textId="3DD765AB" w:rsidR="00C95244" w:rsidRPr="00753355" w:rsidRDefault="008005F6" w:rsidP="008005F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SVEUČILIŠTE U ZAGREBU-GEODETSKI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6E1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4526B31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ZAGREB</w:t>
            </w:r>
          </w:p>
        </w:tc>
      </w:tr>
      <w:tr w:rsidR="00C95244" w:rsidRPr="00753355" w14:paraId="2C7DAA9B" w14:textId="77777777" w:rsidTr="008005F6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921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CA548E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BEB48B9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5335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A384" w14:textId="77777777" w:rsidR="00C95244" w:rsidRDefault="00C95244" w:rsidP="008005F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2FAF5A3" w14:textId="34CC0F28" w:rsidR="00C95244" w:rsidRPr="00753355" w:rsidRDefault="00C95244" w:rsidP="008005F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PETRA VUKMAN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E7E" w14:textId="6E7C0472" w:rsidR="00C95244" w:rsidRPr="00753355" w:rsidRDefault="00C95244" w:rsidP="008005F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PRAVNI FAKULTET</w:t>
            </w:r>
            <w:r w:rsidR="008005F6">
              <w:rPr>
                <w:bCs/>
                <w:sz w:val="22"/>
                <w:szCs w:val="22"/>
              </w:rPr>
              <w:t xml:space="preserve"> SPLIT- INTEGRIRANI PREDDIPLOMSKI I DIPLOMSKI SVEUČILIŠNI STUDIJ PRAVA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5BE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6231F8A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  <w:tr w:rsidR="00C95244" w:rsidRPr="00753355" w14:paraId="337C335B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BFF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9670E9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1A862F1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373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ED33BD5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ANTONIA KASAP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D44" w14:textId="5CCC6F28" w:rsidR="00C95244" w:rsidRDefault="008005F6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SVEUČILIŠTE U SPLITU- </w:t>
            </w:r>
          </w:p>
          <w:p w14:paraId="74ACFB08" w14:textId="4757716A" w:rsidR="00C95244" w:rsidRPr="00753355" w:rsidRDefault="00CF5599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STRUČNI UPRAVNI STUDIJ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05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0A6A106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  <w:tr w:rsidR="00C95244" w:rsidRPr="00753355" w14:paraId="04FA7A26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B2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9ACCAE8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4F0EA8A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C2D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70E67B5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ANĐELA ŠAPINA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6EC" w14:textId="29D12AB3" w:rsidR="00E77967" w:rsidRDefault="008005F6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ZAGREBU-</w:t>
            </w:r>
          </w:p>
          <w:p w14:paraId="2D9690A6" w14:textId="1A9840B8" w:rsidR="00C95244" w:rsidRPr="00753355" w:rsidRDefault="00CF5599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SOCIJALNA PEDAGOGIJA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EC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59C3718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ZAGREB</w:t>
            </w:r>
          </w:p>
        </w:tc>
      </w:tr>
      <w:tr w:rsidR="00C95244" w:rsidRPr="00753355" w14:paraId="4CD82994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2F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84082A8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DE1235A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FA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E9B4812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ANA ŠAPINA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12B" w14:textId="585FCE59" w:rsidR="00C95244" w:rsidRDefault="008005F6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ZAGREBU-</w:t>
            </w:r>
          </w:p>
          <w:p w14:paraId="40CF2CFF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PRAVNI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C53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B2BB64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ZAGREB</w:t>
            </w:r>
          </w:p>
          <w:p w14:paraId="16FB96E2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95244" w:rsidRPr="00753355" w14:paraId="5CA6B5B5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59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BD69423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1FDDFD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3817F91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C18D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0B784DE" w14:textId="136E5484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MARINO BULJAT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503" w14:textId="0B641D07" w:rsidR="00E77967" w:rsidRDefault="008005F6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JOSIPA JURJA STROSSMAYERA- FAKULTET ZA DENTALNU MEDICINU I ZDRAVSTVO-</w:t>
            </w:r>
          </w:p>
          <w:p w14:paraId="5CAEE4D2" w14:textId="0AACFD69" w:rsidR="00C95244" w:rsidRPr="00753355" w:rsidRDefault="00CF5599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STUDIJ FIZIOTERAPIJE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78D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E332F35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OSIJEK</w:t>
            </w:r>
          </w:p>
        </w:tc>
      </w:tr>
      <w:tr w:rsidR="00C95244" w:rsidRPr="00753355" w14:paraId="341A547F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B61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477B2A6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F0D74C8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EB6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F64CAF3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KARLA VLASNOVIĆ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B11" w14:textId="686D49A9" w:rsidR="00C95244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ZADRU-ODJEL ZA EKONOMIJU,</w:t>
            </w:r>
          </w:p>
          <w:p w14:paraId="05CABADD" w14:textId="6A8AA799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MENADŽMENT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20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510E47C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ZADAR</w:t>
            </w:r>
          </w:p>
        </w:tc>
      </w:tr>
      <w:tr w:rsidR="00C95244" w:rsidRPr="00753355" w14:paraId="5A87451E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1B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2D4DC6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B1881AF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F2B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1F4002B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ANĐELA ŠARIĆ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B750" w14:textId="43AFD78C" w:rsidR="00E77967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 SPLIT-</w:t>
            </w:r>
          </w:p>
          <w:p w14:paraId="366D7963" w14:textId="1B6CF74A" w:rsidR="00C95244" w:rsidRPr="00753355" w:rsidRDefault="00196392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A73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5D9405E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  <w:tr w:rsidR="00C95244" w:rsidRPr="00753355" w14:paraId="497CAD0C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A1D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0BAA8AF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3E62CB9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57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F62A197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NIKI ČANKOVIĆ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E1A" w14:textId="4BECF910" w:rsidR="00E77967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ZADRU-</w:t>
            </w:r>
          </w:p>
          <w:p w14:paraId="7FA6100A" w14:textId="3E57922C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ODJEL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5F7F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BD65B62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ZADAR</w:t>
            </w:r>
          </w:p>
        </w:tc>
      </w:tr>
      <w:tr w:rsidR="00C95244" w:rsidRPr="00753355" w14:paraId="0BA9A847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528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C266A8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8D1A592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48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952D0C2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IVANA JERMEN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B79" w14:textId="5D1BC788" w:rsidR="00E77967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EKONOMSKI FAKULTET ZAGREB-</w:t>
            </w:r>
          </w:p>
          <w:p w14:paraId="18592B20" w14:textId="5AADE969" w:rsidR="00C95244" w:rsidRPr="00753355" w:rsidRDefault="00196392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POSLOVNA EKONOMIJA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1D6D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0EDBE49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ZAGREB</w:t>
            </w:r>
          </w:p>
        </w:tc>
      </w:tr>
      <w:tr w:rsidR="00C95244" w:rsidRPr="00753355" w14:paraId="2D048013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04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879C59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29E90EA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76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0218EAC" w14:textId="29825420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IVA ŠESTAN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96E3" w14:textId="0DC29BC1" w:rsidR="00C95244" w:rsidRPr="00753355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ZADRU-</w:t>
            </w:r>
            <w:r w:rsidR="00196392">
              <w:rPr>
                <w:bCs/>
                <w:sz w:val="22"/>
                <w:szCs w:val="22"/>
              </w:rPr>
              <w:t>SOCIOLOGIJA I PEDAGOGIJA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FF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0393074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ZADAR</w:t>
            </w:r>
          </w:p>
        </w:tc>
      </w:tr>
      <w:tr w:rsidR="00C95244" w:rsidRPr="00753355" w14:paraId="4E1263D3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9A5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B8E8E6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6F9FFDA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08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7C23FDF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MARIJA BULJAT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EB0" w14:textId="7DDDEB70" w:rsidR="00C95244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FAKULTET-</w:t>
            </w:r>
          </w:p>
          <w:p w14:paraId="4D2131D4" w14:textId="2E6228A5" w:rsidR="00C95244" w:rsidRPr="00753355" w:rsidRDefault="00196392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DENTALNA MEDICINA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0A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9CB79F4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  <w:tr w:rsidR="00C95244" w:rsidRPr="00753355" w14:paraId="293BAF5D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BD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278511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CCC5CC3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A8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ACFB429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DUJE BULJAT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9EB" w14:textId="459E2DF5" w:rsidR="00C95244" w:rsidRPr="00753355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ZADRU-</w:t>
            </w:r>
            <w:r w:rsidR="00196392">
              <w:rPr>
                <w:bCs/>
                <w:sz w:val="22"/>
                <w:szCs w:val="22"/>
              </w:rPr>
              <w:t>STUDIJ INFORMACIJESKE TEHNOLOGIJE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00A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DA760DC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ZADAR</w:t>
            </w:r>
          </w:p>
        </w:tc>
      </w:tr>
      <w:tr w:rsidR="00C95244" w:rsidRPr="00753355" w14:paraId="5E970B00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BA6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E9FD97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5670600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80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735A74A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MATEA ŠESTAN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8CE" w14:textId="5DD8B408" w:rsidR="00C95244" w:rsidRPr="00753355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SVEUČILIŠTE JOSIPA JURJA STROSSMAYERA U </w:t>
            </w:r>
            <w:r>
              <w:rPr>
                <w:bCs/>
                <w:sz w:val="22"/>
                <w:szCs w:val="22"/>
              </w:rPr>
              <w:lastRenderedPageBreak/>
              <w:t xml:space="preserve">OSIJEKU-STUDIJ </w:t>
            </w:r>
            <w:r w:rsidR="00196392">
              <w:rPr>
                <w:bCs/>
                <w:sz w:val="22"/>
                <w:szCs w:val="22"/>
              </w:rPr>
              <w:t>FIZIOTERAPIJA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6B33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28760BD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OSIJEK</w:t>
            </w:r>
          </w:p>
        </w:tc>
      </w:tr>
      <w:tr w:rsidR="00C95244" w:rsidRPr="00753355" w14:paraId="1A8D07F3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EC2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4A7978F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C6E360C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FD1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3634D60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MARIJA BILOGLAV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613" w14:textId="5D7F837A" w:rsidR="00C95244" w:rsidRPr="00753355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ZADRU-</w:t>
            </w:r>
            <w:r w:rsidR="00196392">
              <w:rPr>
                <w:bCs/>
                <w:sz w:val="22"/>
                <w:szCs w:val="22"/>
              </w:rPr>
              <w:t>MENADŽMENT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5F3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0F24D51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ZADAR</w:t>
            </w:r>
          </w:p>
        </w:tc>
      </w:tr>
      <w:tr w:rsidR="00C95244" w:rsidRPr="00753355" w14:paraId="4D800C73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1E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9FA9A5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DFF84AD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9392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AD02623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MARTA ŠARIĆ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2CF" w14:textId="7FE3C0B9" w:rsidR="00C95244" w:rsidRPr="00753355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ZADRU-</w:t>
            </w:r>
            <w:r w:rsidR="00196392">
              <w:rPr>
                <w:bCs/>
                <w:sz w:val="22"/>
                <w:szCs w:val="22"/>
              </w:rPr>
              <w:t>ODJEL ZA IZOBRAZBU UČITELJA I ODGOJITELJA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3F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6F91AA4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ZADAR</w:t>
            </w:r>
          </w:p>
        </w:tc>
      </w:tr>
      <w:tr w:rsidR="00C95244" w:rsidRPr="00753355" w14:paraId="79CC0E3F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FD1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2508F2D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3175ED3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1D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C87EE9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LOVRO BULJAT</w:t>
            </w:r>
          </w:p>
          <w:p w14:paraId="3BAC7CF9" w14:textId="77777777" w:rsidR="00E77967" w:rsidRPr="00753355" w:rsidRDefault="00E77967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66E1" w14:textId="77777777" w:rsidR="00E77967" w:rsidRDefault="00E77967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5A8B4BF" w14:textId="5F657E81" w:rsidR="00C95244" w:rsidRPr="00753355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TEHNIČKO VELEUČILIŠTE U ZAGREBU-</w:t>
            </w:r>
            <w:r w:rsidR="00196392">
              <w:rPr>
                <w:bCs/>
                <w:sz w:val="22"/>
                <w:szCs w:val="22"/>
              </w:rPr>
              <w:t>RAČUNARSTVO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BFD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543EC45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ZAGREB</w:t>
            </w:r>
          </w:p>
        </w:tc>
      </w:tr>
      <w:tr w:rsidR="00C95244" w:rsidRPr="00753355" w14:paraId="37D5320F" w14:textId="77777777" w:rsidTr="00E77967">
        <w:trPr>
          <w:trHeight w:val="70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868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E56E872" w14:textId="77777777" w:rsidR="00C95244" w:rsidRDefault="00C95244" w:rsidP="00E77967">
            <w:pPr>
              <w:tabs>
                <w:tab w:val="center" w:pos="15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0FED959" w14:textId="59F48606" w:rsidR="00C95244" w:rsidRPr="00753355" w:rsidRDefault="00C95244" w:rsidP="00E77967">
            <w:pPr>
              <w:tabs>
                <w:tab w:val="center" w:pos="15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051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8F873E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PAULINA VLASNOVIĆ</w:t>
            </w:r>
          </w:p>
          <w:p w14:paraId="2B04AE88" w14:textId="77777777" w:rsidR="00E77967" w:rsidRPr="00753355" w:rsidRDefault="00E77967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30CC" w14:textId="77777777" w:rsidR="00E77967" w:rsidRDefault="00E77967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E841CEC" w14:textId="53B2FA19" w:rsidR="00E77967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JOSIPA JURJA STROSSMAYERA U OSIJEKU, FAKULTET ZA DENTALNU MEDICINU I ZDRAVSTVO-</w:t>
            </w:r>
          </w:p>
          <w:p w14:paraId="4E314934" w14:textId="18CDF4A5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FIZIOTERAPIJA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4B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D564AB2" w14:textId="77777777" w:rsidR="00E77967" w:rsidRDefault="00E77967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A9A2DA0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OSIJEK</w:t>
            </w:r>
          </w:p>
        </w:tc>
      </w:tr>
      <w:tr w:rsidR="00C95244" w:rsidRPr="00753355" w14:paraId="61C025A6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89D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864566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C526236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9A7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CC7BF63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KREŠIMIR BULJAT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81C" w14:textId="143165C1" w:rsidR="00C95244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RIJECI-</w:t>
            </w:r>
          </w:p>
          <w:p w14:paraId="3B14692E" w14:textId="18742AC7" w:rsidR="00C95244" w:rsidRPr="00753355" w:rsidRDefault="00196392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ODSJEK ZA STROJARSTVO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EFD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CE4D4B0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RIJEKA</w:t>
            </w:r>
          </w:p>
        </w:tc>
      </w:tr>
      <w:tr w:rsidR="00C95244" w:rsidRPr="00753355" w14:paraId="4EC3CAE8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69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948C853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83A0733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A5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6140EF2" w14:textId="3314275E" w:rsidR="00C95244" w:rsidRPr="00753355" w:rsidRDefault="00C95244" w:rsidP="00E7796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RUDIĆ PETRA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BA20" w14:textId="46195A54" w:rsidR="00E77967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KINEZIOLOŠKI FAKULTET-</w:t>
            </w:r>
          </w:p>
          <w:p w14:paraId="12FEE2B0" w14:textId="197155A0" w:rsidR="00C95244" w:rsidRPr="00753355" w:rsidRDefault="00196392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KINEZIOLOGIJA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2552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8E39B25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ZAGREB</w:t>
            </w:r>
          </w:p>
        </w:tc>
      </w:tr>
      <w:tr w:rsidR="00C95244" w:rsidRPr="00753355" w14:paraId="53441B77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8D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A620C42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E7D0823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D71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12280C6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ANĐELA ŽUPAN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376" w14:textId="55AB31B7" w:rsidR="00C95244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SPLITU-</w:t>
            </w:r>
          </w:p>
          <w:p w14:paraId="3CC48968" w14:textId="79772066" w:rsidR="00C95244" w:rsidRPr="00753355" w:rsidRDefault="00196392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INFORMATIKA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83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3F1833A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  <w:tr w:rsidR="00C95244" w:rsidRPr="00753355" w14:paraId="409B4640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46F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18B9F38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467FBC9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30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DA065C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D6E2AAA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ŠARIĆ SARA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9DA" w14:textId="239F1438" w:rsidR="00C95244" w:rsidRPr="00753355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ZAGREBU-</w:t>
            </w:r>
            <w:r w:rsidR="00196392">
              <w:rPr>
                <w:bCs/>
                <w:sz w:val="22"/>
                <w:szCs w:val="22"/>
              </w:rPr>
              <w:t>FAKULTET HRVATSKIH STUDIJA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83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B9C2744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ZAGREB</w:t>
            </w:r>
          </w:p>
        </w:tc>
      </w:tr>
      <w:tr w:rsidR="00C95244" w:rsidRPr="00753355" w14:paraId="0EF7A082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A55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F4473A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014BC88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D78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8ECE2D3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PETRA KRNČEVIĆ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0E7" w14:textId="28D780E9" w:rsidR="0007101C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ZAGREBU-</w:t>
            </w:r>
          </w:p>
          <w:p w14:paraId="7D6779F5" w14:textId="6EE6FFF0" w:rsidR="00C95244" w:rsidRPr="00753355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GRAĐEVINSKI FAKULTET</w:t>
            </w:r>
            <w:r w:rsidR="0007101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AF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C4C1CBE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ZAGREB</w:t>
            </w:r>
          </w:p>
        </w:tc>
      </w:tr>
      <w:tr w:rsidR="00C95244" w:rsidRPr="00753355" w14:paraId="63B73747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BE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0330A4D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11F08F6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C98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MARIA KRNČEVIĆ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200C" w14:textId="2EF57E71" w:rsidR="00C95244" w:rsidRPr="00753355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ZAGREBU-</w:t>
            </w:r>
            <w:r w:rsidR="00196392">
              <w:rPr>
                <w:bCs/>
                <w:sz w:val="22"/>
                <w:szCs w:val="22"/>
              </w:rPr>
              <w:t>POSLOVNA EKONOMIJA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63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4029FBF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ZAGREB</w:t>
            </w:r>
          </w:p>
        </w:tc>
      </w:tr>
      <w:tr w:rsidR="00C95244" w:rsidRPr="00753355" w14:paraId="70FD6A57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748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B485BA2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1F00B59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49B3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D480EF3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MAGDALENA PRENĐA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CFE" w14:textId="60EF32AE" w:rsidR="00C95244" w:rsidRPr="00753355" w:rsidRDefault="00F93993" w:rsidP="00F9399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SPLITU- PREDDIPLOMSKI STUDIJ GRAĐEVINARSTVA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D3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4F75ED2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  <w:tr w:rsidR="00C95244" w:rsidRPr="00753355" w14:paraId="3EF6AF2B" w14:textId="77777777" w:rsidTr="00E77967">
        <w:trPr>
          <w:trHeight w:val="3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375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18B200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15976AD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02AB087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12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1AB25C9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IVA KATARINA BULJAT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99F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8875A1A" w14:textId="53782450" w:rsidR="00C95244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SPLITU-</w:t>
            </w:r>
          </w:p>
          <w:p w14:paraId="4B9859E8" w14:textId="074CD682" w:rsidR="00C95244" w:rsidRPr="00753355" w:rsidRDefault="00196392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PRAVNI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F78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8CE564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ED1BAC4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  <w:tr w:rsidR="00C95244" w:rsidRPr="00753355" w14:paraId="44F540F6" w14:textId="77777777" w:rsidTr="00E77967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6C8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F64382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2CC3F62" w14:textId="14C682ED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A6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64BB245" w14:textId="77777777" w:rsidR="00E77967" w:rsidRDefault="00E77967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CD2C910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GABRIELA </w:t>
            </w:r>
            <w:r>
              <w:rPr>
                <w:bCs/>
                <w:sz w:val="22"/>
                <w:szCs w:val="22"/>
              </w:rPr>
              <w:lastRenderedPageBreak/>
              <w:t>RAPAN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17E" w14:textId="4315E881" w:rsidR="00C95244" w:rsidRDefault="00F93993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SVEUČILIŠTE U ZADRU-</w:t>
            </w:r>
          </w:p>
          <w:p w14:paraId="31AF8B59" w14:textId="56B486DC" w:rsidR="00C95244" w:rsidRPr="00753355" w:rsidRDefault="00196392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RUSKI JEZIK I </w:t>
            </w:r>
            <w:r>
              <w:rPr>
                <w:bCs/>
                <w:sz w:val="22"/>
                <w:szCs w:val="22"/>
              </w:rPr>
              <w:lastRenderedPageBreak/>
              <w:t>KNJIŽEVNOST, TALIJANSKI JEZIK I KNJIŽEVNOST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06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102DBBB" w14:textId="77777777" w:rsidR="00E77967" w:rsidRDefault="00E77967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38C91D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ZADAR</w:t>
            </w:r>
          </w:p>
          <w:p w14:paraId="62C2915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D4F441F" w14:textId="77777777" w:rsidR="00C95244" w:rsidRPr="00753355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95244" w:rsidRPr="00753355" w14:paraId="44513A47" w14:textId="77777777" w:rsidTr="00E77967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632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45C640F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777809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203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D75B5C4" w14:textId="29CDFC10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JAKOV MARUŠIĆ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01B" w14:textId="73AA9B5B" w:rsidR="00C95244" w:rsidRDefault="006D257B" w:rsidP="006D257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FAKULTET ELEKTROTEHNIKE STROJARSTVA I BRODOGRADNJE-PREDDIPLOMSKI SVEUČILIŠNI SRUDIJ RAČUNARSTVA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10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3F8368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  <w:tr w:rsidR="00C95244" w:rsidRPr="00753355" w14:paraId="2AE2F13F" w14:textId="77777777" w:rsidTr="0007101C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01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0E54ABF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771686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4BF7AF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C2B" w14:textId="77777777" w:rsidR="00C95244" w:rsidRDefault="00C95244" w:rsidP="000710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2682FFE" w14:textId="77777777" w:rsidR="00C95244" w:rsidRDefault="00C95244" w:rsidP="000710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VANNA ĆURKOVIĆ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2752" w14:textId="6CEDBC74" w:rsidR="00C95244" w:rsidRDefault="006D257B" w:rsidP="006D257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SVEUČILIŠTE JOSIP JURAJ STROSSMAYER U OSIJEKU- GRAĐEVINSKI FAKULTET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C1E" w14:textId="77777777" w:rsidR="00C95244" w:rsidRDefault="00C95244" w:rsidP="000710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AA79A9B" w14:textId="77777777" w:rsidR="00C95244" w:rsidRDefault="00C95244" w:rsidP="000710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OSIJEK</w:t>
            </w:r>
          </w:p>
        </w:tc>
      </w:tr>
      <w:tr w:rsidR="00C95244" w:rsidRPr="00753355" w14:paraId="5FEB568F" w14:textId="77777777" w:rsidTr="00E77967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58F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33B073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A90A1C5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E5C6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66DA34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NIKO ĆURKOVIĆ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C98" w14:textId="1DDC9083" w:rsidR="00C95244" w:rsidRDefault="006D257B" w:rsidP="006D257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SPLITU- FAKULTET ELEKTROTEHNIKE, STROJARSTVA I BRODOGRADNJE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1B6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04FC95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  <w:tr w:rsidR="00C95244" w:rsidRPr="00753355" w14:paraId="10FC0868" w14:textId="77777777" w:rsidTr="00E77967">
        <w:trPr>
          <w:trHeight w:val="7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AE2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630DF43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BF1DB0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86CF655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3B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B21EEA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0A26BC0" w14:textId="77777777" w:rsidR="00C95244" w:rsidRDefault="00C95244" w:rsidP="00E7796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KARLA ŠARIĆ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8369" w14:textId="77777777" w:rsidR="00E77967" w:rsidRDefault="00E77967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253074C" w14:textId="31A0AD9C" w:rsidR="00E77967" w:rsidRDefault="006D257B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FAKULTET ELEKTROTEHNIKE, STROJARSTVA I BRODOGRADNJE- </w:t>
            </w:r>
          </w:p>
          <w:p w14:paraId="12E22120" w14:textId="1CF315CA" w:rsidR="00C95244" w:rsidRDefault="005E336F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STROJARSTVO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21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F14B8C5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901468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  <w:tr w:rsidR="00C95244" w:rsidRPr="00753355" w14:paraId="7782D58D" w14:textId="77777777" w:rsidTr="00E77967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351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9B2437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6D3A35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383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MARKO BRKIĆ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04A" w14:textId="7C31001A" w:rsidR="00C95244" w:rsidRDefault="006D257B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ZAGREBU-</w:t>
            </w:r>
          </w:p>
          <w:p w14:paraId="05DAC44A" w14:textId="7EDDDBC1" w:rsidR="00C95244" w:rsidRDefault="005E336F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STROJARSTVO I BRODOGRADNJA</w:t>
            </w:r>
            <w:r w:rsidR="006D257B">
              <w:rPr>
                <w:bCs/>
                <w:sz w:val="22"/>
                <w:szCs w:val="22"/>
              </w:rPr>
              <w:t>, KONSTRUKCIJSKI, MOTORI I VOZILA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05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019594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ZAGREB</w:t>
            </w:r>
          </w:p>
        </w:tc>
      </w:tr>
      <w:tr w:rsidR="00C95244" w:rsidRPr="00753355" w14:paraId="60FFC344" w14:textId="77777777" w:rsidTr="00E77967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7D7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EA5A9E1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473009F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C1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2FDA7A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ĐANA LUČIĆ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D145" w14:textId="20447420" w:rsidR="00C95244" w:rsidRDefault="006D257B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PRAVNI FAKULTET SVEUČILIŠTA U ZAGREBU-</w:t>
            </w:r>
          </w:p>
          <w:p w14:paraId="37F10122" w14:textId="3AFB704C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PRAVNI FAKULTET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509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3B27A0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ZAGREB</w:t>
            </w:r>
          </w:p>
        </w:tc>
      </w:tr>
      <w:tr w:rsidR="00C95244" w:rsidRPr="00753355" w14:paraId="65B627B1" w14:textId="77777777" w:rsidTr="00E77967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36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BD6A8B6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513389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6F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039A0F8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ANTEA ŽUPAN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270" w14:textId="7D27B096" w:rsidR="00C95244" w:rsidRDefault="006D257B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SPLITU-</w:t>
            </w:r>
          </w:p>
          <w:p w14:paraId="479888A1" w14:textId="5B0FDB77" w:rsidR="00C95244" w:rsidRDefault="005E336F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FORENZIKA I NACIONALNE SIGURNOSTI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F71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1C60B8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  <w:tr w:rsidR="00C95244" w:rsidRPr="00753355" w14:paraId="53DC1F83" w14:textId="77777777" w:rsidTr="00E77967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AB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2C59AD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1D26966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FD6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C7291F2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SARA ROGIĆ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340" w14:textId="76AE56D6" w:rsidR="0007101C" w:rsidRDefault="006D257B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FAKULTET STROJARSTVA I BRODOGRADNJE SVEUČILIŠRA U ZAGREBU-</w:t>
            </w:r>
          </w:p>
          <w:p w14:paraId="737E709A" w14:textId="377BDF6C" w:rsidR="00C95244" w:rsidRDefault="005E336F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STROJARSTVO</w:t>
            </w:r>
            <w:r w:rsidR="006D257B">
              <w:rPr>
                <w:bCs/>
                <w:sz w:val="22"/>
                <w:szCs w:val="22"/>
              </w:rPr>
              <w:t xml:space="preserve">/ INŽINJERSTVO MATERIJALA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CA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7FC447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ZAGREB</w:t>
            </w:r>
          </w:p>
        </w:tc>
      </w:tr>
      <w:tr w:rsidR="00C95244" w:rsidRPr="00753355" w14:paraId="19F41977" w14:textId="77777777" w:rsidTr="00E77967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93F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0926B8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EB1D5F5" w14:textId="58DFE649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BD1D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3B2D446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769EB06" w14:textId="66427E68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LUCIJA PERIĆ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029" w14:textId="26370EFF" w:rsidR="00C95244" w:rsidRDefault="006D257B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ZADRU-</w:t>
            </w:r>
          </w:p>
          <w:p w14:paraId="14B0436C" w14:textId="1D6D9D69" w:rsidR="00C95244" w:rsidRDefault="005E336F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ODJEL ZA INFORMACIJESKE ZNANOSTI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5B7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917325E" w14:textId="1A514D1E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ZADAR</w:t>
            </w:r>
          </w:p>
        </w:tc>
      </w:tr>
      <w:tr w:rsidR="00C95244" w:rsidRPr="00753355" w14:paraId="48A6E0DF" w14:textId="77777777" w:rsidTr="0007101C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9CF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D873C1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481B17D" w14:textId="38732E1C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5AFD" w14:textId="77777777" w:rsidR="00C95244" w:rsidRDefault="00C95244" w:rsidP="000710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E82D849" w14:textId="29E7B1CA" w:rsidR="00C95244" w:rsidRDefault="00C95244" w:rsidP="000710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STELA ŠARIĆ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BE2" w14:textId="29472188" w:rsidR="00C95244" w:rsidRDefault="006D257B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SVEUČILIŠNI ODJEL ZDRAVSTVENOG STUDIJA-</w:t>
            </w:r>
          </w:p>
          <w:p w14:paraId="4ECC6DAA" w14:textId="6F0AA342" w:rsidR="00C95244" w:rsidRDefault="005E336F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FIZIOTERAPIJA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50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397FBE3" w14:textId="7A07BCCA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  <w:tr w:rsidR="00C95244" w:rsidRPr="00753355" w14:paraId="75679957" w14:textId="77777777" w:rsidTr="00E77967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3E3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CA5A94A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50DA7B3" w14:textId="3B78396D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E3C1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7E74BF4" w14:textId="2180B70B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MANUEL PINČIĆ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589" w14:textId="28DE3088" w:rsidR="00C95244" w:rsidRDefault="006D257B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ZADRU- POMORSKI ODJEL</w:t>
            </w:r>
          </w:p>
          <w:p w14:paraId="6D3DAB90" w14:textId="7B80CCF9" w:rsidR="00C95244" w:rsidRDefault="005E336F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BRODOSTROJARSTVO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09D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1EB92B2" w14:textId="26EC4BE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ZADAR</w:t>
            </w:r>
          </w:p>
        </w:tc>
      </w:tr>
      <w:tr w:rsidR="00C95244" w:rsidRPr="00753355" w14:paraId="29A71A4C" w14:textId="77777777" w:rsidTr="00E77967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8D02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49C0C6E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6824372" w14:textId="7191C46B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77F" w14:textId="77777777" w:rsidR="00C95244" w:rsidRDefault="00C95244" w:rsidP="0007101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3E624DAC" w14:textId="42164AA8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ANA KOŽUL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3173" w14:textId="6EF887E0" w:rsidR="00C95244" w:rsidRDefault="006D257B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JOSIPA JURJA STROSSMAYERA OSIJEK-PRAVNI FAKULTET-</w:t>
            </w:r>
          </w:p>
          <w:p w14:paraId="3395A616" w14:textId="113C862F" w:rsidR="00C95244" w:rsidRDefault="005E336F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UPRAVNI STUDIJ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1C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F1166F2" w14:textId="6709F01A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OSIJEK</w:t>
            </w:r>
          </w:p>
        </w:tc>
      </w:tr>
      <w:tr w:rsidR="00C95244" w:rsidRPr="00753355" w14:paraId="67FE9733" w14:textId="77777777" w:rsidTr="00E77967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289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127BA60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83E9A04" w14:textId="7122DA90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82E4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4A77F42" w14:textId="62915CA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MARKO ŠARIĆ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34B" w14:textId="4F819E9A" w:rsidR="0007101C" w:rsidRDefault="006D257B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ZADRU-</w:t>
            </w:r>
          </w:p>
          <w:p w14:paraId="6F5036CF" w14:textId="59D5B2A5" w:rsidR="00C95244" w:rsidRDefault="005E336F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MENADŽMENT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2C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353916A" w14:textId="43C1F0CE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ZADAR</w:t>
            </w:r>
          </w:p>
        </w:tc>
      </w:tr>
      <w:tr w:rsidR="00C95244" w:rsidRPr="00753355" w14:paraId="51DF0242" w14:textId="77777777" w:rsidTr="00E77967">
        <w:trPr>
          <w:trHeight w:val="73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C3C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660577B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DB7D33A" w14:textId="4346219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161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02F3BBA" w14:textId="25F71C9E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KRISTINA ŠARIĆ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AD42" w14:textId="3AAE4819" w:rsidR="00C95244" w:rsidRDefault="006D257B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PRAVNI FAKULTET SPLIT-</w:t>
            </w:r>
          </w:p>
          <w:p w14:paraId="2A9AF17E" w14:textId="0F0E5B2A" w:rsidR="00C95244" w:rsidRDefault="00E77967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UPRAVNI STUDIJ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C2D1" w14:textId="7777777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52F47B7" w14:textId="0458A8A7" w:rsidR="00C95244" w:rsidRDefault="00C95244" w:rsidP="00E779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SPLIT</w:t>
            </w:r>
          </w:p>
        </w:tc>
      </w:tr>
    </w:tbl>
    <w:p w14:paraId="2272A75A" w14:textId="77777777" w:rsidR="00656981" w:rsidRDefault="00656981" w:rsidP="00656981"/>
    <w:p w14:paraId="07CA9CEF" w14:textId="3EA5166E" w:rsidR="00E611AF" w:rsidRDefault="00E611AF" w:rsidP="00A403D2"/>
    <w:p w14:paraId="5E5A58BE" w14:textId="77777777" w:rsidR="00656981" w:rsidRPr="00753355" w:rsidRDefault="00656981" w:rsidP="00A403D2"/>
    <w:p w14:paraId="18AE0ED2" w14:textId="77777777" w:rsidR="00B01242" w:rsidRPr="00753355" w:rsidRDefault="00B01242" w:rsidP="00C03464">
      <w:pPr>
        <w:jc w:val="center"/>
      </w:pPr>
    </w:p>
    <w:p w14:paraId="687B4CA1" w14:textId="77777777" w:rsidR="00C03464" w:rsidRPr="00753355" w:rsidRDefault="00C03464" w:rsidP="00C03464">
      <w:pPr>
        <w:jc w:val="center"/>
      </w:pPr>
      <w:r w:rsidRPr="00753355">
        <w:t>Članak 3.</w:t>
      </w:r>
    </w:p>
    <w:p w14:paraId="5D379B1F" w14:textId="77777777" w:rsidR="00C03464" w:rsidRPr="00753355" w:rsidRDefault="00C03464" w:rsidP="00C03464">
      <w:pPr>
        <w:jc w:val="center"/>
      </w:pPr>
    </w:p>
    <w:p w14:paraId="3946DDE9" w14:textId="77777777" w:rsidR="00C03464" w:rsidRPr="00753355" w:rsidRDefault="00E4276A" w:rsidP="00C03464">
      <w:r w:rsidRPr="00753355">
        <w:t xml:space="preserve">Odluka stupa na snagu 8 dana od  objave </w:t>
      </w:r>
      <w:r w:rsidR="00C03464" w:rsidRPr="00753355">
        <w:t xml:space="preserve"> u Služb</w:t>
      </w:r>
      <w:r w:rsidR="003F1B37" w:rsidRPr="00753355">
        <w:t>enom glasniku općine Zemunik Donji.</w:t>
      </w:r>
    </w:p>
    <w:p w14:paraId="6EBC11D4" w14:textId="77777777" w:rsidR="00C03464" w:rsidRPr="00753355" w:rsidRDefault="00C03464" w:rsidP="00C03464"/>
    <w:p w14:paraId="4004D838" w14:textId="77777777" w:rsidR="00C03464" w:rsidRPr="00753355" w:rsidRDefault="00C03464" w:rsidP="00C03464"/>
    <w:p w14:paraId="14E7ACE5" w14:textId="2A88DCEC" w:rsidR="00C03464" w:rsidRPr="00753355" w:rsidRDefault="00C03464" w:rsidP="00E4276A">
      <w:pPr>
        <w:jc w:val="center"/>
        <w:rPr>
          <w:b/>
        </w:rPr>
      </w:pPr>
      <w:r w:rsidRPr="00753355">
        <w:rPr>
          <w:b/>
        </w:rPr>
        <w:t>OPĆINSK</w:t>
      </w:r>
      <w:r w:rsidR="00A7351D">
        <w:rPr>
          <w:b/>
        </w:rPr>
        <w:t>I NAČELNIK</w:t>
      </w:r>
      <w:r w:rsidRPr="00753355">
        <w:rPr>
          <w:b/>
        </w:rPr>
        <w:t xml:space="preserve"> OPĆINE ZEMUNIK DONJI</w:t>
      </w:r>
    </w:p>
    <w:p w14:paraId="16E08AC9" w14:textId="77777777" w:rsidR="00C03464" w:rsidRPr="00753355" w:rsidRDefault="00C03464" w:rsidP="00C03464"/>
    <w:p w14:paraId="12569E36" w14:textId="77777777" w:rsidR="00C95244" w:rsidRDefault="00C95244" w:rsidP="00753355"/>
    <w:p w14:paraId="44EAAA7C" w14:textId="77777777" w:rsidR="00C95244" w:rsidRDefault="00C95244" w:rsidP="00753355"/>
    <w:p w14:paraId="3F390056" w14:textId="200041D7" w:rsidR="00C03464" w:rsidRPr="00753355" w:rsidRDefault="00F41FEB" w:rsidP="00753355">
      <w:r>
        <w:t xml:space="preserve">KLASA : </w:t>
      </w:r>
      <w:r w:rsidR="00D90BFC">
        <w:t>022-01/2</w:t>
      </w:r>
      <w:r w:rsidR="00C95244">
        <w:t>2</w:t>
      </w:r>
      <w:r w:rsidR="00D90BFC">
        <w:t>-02/01</w:t>
      </w:r>
    </w:p>
    <w:p w14:paraId="08CEA961" w14:textId="71C1292D" w:rsidR="00C03464" w:rsidRPr="00753355" w:rsidRDefault="009B2AD9" w:rsidP="00753355">
      <w:r w:rsidRPr="00753355">
        <w:t>U</w:t>
      </w:r>
      <w:r w:rsidR="001F2E9A">
        <w:t xml:space="preserve">RBROJ : </w:t>
      </w:r>
      <w:r w:rsidR="00D90BFC">
        <w:t>2198</w:t>
      </w:r>
      <w:r w:rsidR="00C95244">
        <w:t>-</w:t>
      </w:r>
      <w:r w:rsidR="00D90BFC">
        <w:t>4-01-2</w:t>
      </w:r>
      <w:r w:rsidR="00C95244">
        <w:t>2</w:t>
      </w:r>
      <w:r w:rsidR="00D90BFC">
        <w:t>-</w:t>
      </w:r>
      <w:r w:rsidR="004205E2">
        <w:t>2</w:t>
      </w:r>
      <w:r w:rsidR="00C95244">
        <w:t>9</w:t>
      </w:r>
    </w:p>
    <w:p w14:paraId="1313BA1F" w14:textId="766DDB1A" w:rsidR="00C03464" w:rsidRPr="00753355" w:rsidRDefault="00C03464" w:rsidP="00753355">
      <w:r w:rsidRPr="00753355">
        <w:t xml:space="preserve">Zemunik </w:t>
      </w:r>
      <w:r w:rsidR="002D25AC" w:rsidRPr="00753355">
        <w:t>Donj</w:t>
      </w:r>
      <w:r w:rsidR="00753355">
        <w:t>i</w:t>
      </w:r>
      <w:r w:rsidR="002D25AC" w:rsidRPr="00753355">
        <w:t>,</w:t>
      </w:r>
      <w:r w:rsidR="00AF5908" w:rsidRPr="00753355">
        <w:t xml:space="preserve"> </w:t>
      </w:r>
      <w:r w:rsidR="00C95244">
        <w:t>31</w:t>
      </w:r>
      <w:r w:rsidR="00F41FEB">
        <w:t>.</w:t>
      </w:r>
      <w:r w:rsidR="00C95244">
        <w:t>listopada</w:t>
      </w:r>
      <w:r w:rsidR="00F41FEB">
        <w:t xml:space="preserve"> 202</w:t>
      </w:r>
      <w:r w:rsidR="00C95244">
        <w:t>2</w:t>
      </w:r>
      <w:r w:rsidR="001F2E9A">
        <w:t>. g.</w:t>
      </w:r>
    </w:p>
    <w:p w14:paraId="76D7EFD4" w14:textId="77777777" w:rsidR="00C03464" w:rsidRPr="00753355" w:rsidRDefault="00C03464" w:rsidP="00753355"/>
    <w:p w14:paraId="55189D89" w14:textId="77777777" w:rsidR="00C03464" w:rsidRPr="00753355" w:rsidRDefault="00C03464" w:rsidP="002D25AC">
      <w:pPr>
        <w:jc w:val="right"/>
      </w:pPr>
    </w:p>
    <w:p w14:paraId="2C6084FC" w14:textId="44F3E6C7" w:rsidR="00C03464" w:rsidRPr="00753355" w:rsidRDefault="00C03464" w:rsidP="002D25AC">
      <w:pPr>
        <w:jc w:val="right"/>
      </w:pPr>
      <w:r w:rsidRPr="00753355">
        <w:t xml:space="preserve">                                                                    </w:t>
      </w:r>
      <w:r w:rsidR="004205E2">
        <w:t>OPĆINSKI NAČELNIK</w:t>
      </w:r>
    </w:p>
    <w:p w14:paraId="0DDA86D3" w14:textId="15F9D37C" w:rsidR="00C03464" w:rsidRPr="00753355" w:rsidRDefault="004205E2" w:rsidP="002D25AC">
      <w:pPr>
        <w:jc w:val="right"/>
      </w:pPr>
      <w:r>
        <w:t>Ivica Šarić</w:t>
      </w:r>
      <w:r w:rsidR="00344EE2" w:rsidRPr="00753355">
        <w:t xml:space="preserve"> </w:t>
      </w:r>
      <w:r w:rsidR="00902A91" w:rsidRPr="00753355">
        <w:t>dipl.ing.</w:t>
      </w:r>
    </w:p>
    <w:bookmarkEnd w:id="1"/>
    <w:p w14:paraId="137306E0" w14:textId="77777777" w:rsidR="00C03464" w:rsidRPr="00753355" w:rsidRDefault="00C03464" w:rsidP="00C03464"/>
    <w:p w14:paraId="3EDB7805" w14:textId="77777777" w:rsidR="00C03464" w:rsidRPr="00753355" w:rsidRDefault="00C03464" w:rsidP="00C03464"/>
    <w:bookmarkEnd w:id="0"/>
    <w:p w14:paraId="04983DF3" w14:textId="77777777" w:rsidR="00A075E1" w:rsidRPr="00753355" w:rsidRDefault="00A075E1"/>
    <w:sectPr w:rsidR="00A075E1" w:rsidRPr="00753355" w:rsidSect="00B6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4463A" w14:textId="77777777" w:rsidR="00DE34BC" w:rsidRDefault="00DE34BC" w:rsidP="008A7422">
      <w:r>
        <w:separator/>
      </w:r>
    </w:p>
  </w:endnote>
  <w:endnote w:type="continuationSeparator" w:id="0">
    <w:p w14:paraId="434A6351" w14:textId="77777777" w:rsidR="00DE34BC" w:rsidRDefault="00DE34BC" w:rsidP="008A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47CD2" w14:textId="77777777" w:rsidR="00DE34BC" w:rsidRDefault="00DE34BC" w:rsidP="008A7422">
      <w:r>
        <w:separator/>
      </w:r>
    </w:p>
  </w:footnote>
  <w:footnote w:type="continuationSeparator" w:id="0">
    <w:p w14:paraId="4DCC208D" w14:textId="77777777" w:rsidR="00DE34BC" w:rsidRDefault="00DE34BC" w:rsidP="008A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8DD"/>
    <w:multiLevelType w:val="hybridMultilevel"/>
    <w:tmpl w:val="4A1ED92A"/>
    <w:lvl w:ilvl="0" w:tplc="37645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E68C315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C428346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1F4961"/>
    <w:multiLevelType w:val="hybridMultilevel"/>
    <w:tmpl w:val="4EA472C6"/>
    <w:lvl w:ilvl="0" w:tplc="A502B4F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BF"/>
    <w:rsid w:val="00006ED3"/>
    <w:rsid w:val="00014A1A"/>
    <w:rsid w:val="000177ED"/>
    <w:rsid w:val="00031182"/>
    <w:rsid w:val="000323A5"/>
    <w:rsid w:val="00040276"/>
    <w:rsid w:val="00040A94"/>
    <w:rsid w:val="00063C3E"/>
    <w:rsid w:val="0007101C"/>
    <w:rsid w:val="0007439A"/>
    <w:rsid w:val="0007642F"/>
    <w:rsid w:val="00100008"/>
    <w:rsid w:val="001014D2"/>
    <w:rsid w:val="00103849"/>
    <w:rsid w:val="00137828"/>
    <w:rsid w:val="00141375"/>
    <w:rsid w:val="00144FB2"/>
    <w:rsid w:val="0015063B"/>
    <w:rsid w:val="0015715D"/>
    <w:rsid w:val="00172AFA"/>
    <w:rsid w:val="00175454"/>
    <w:rsid w:val="00191A9D"/>
    <w:rsid w:val="00196392"/>
    <w:rsid w:val="001A717E"/>
    <w:rsid w:val="001D010E"/>
    <w:rsid w:val="001F2E9A"/>
    <w:rsid w:val="0020646E"/>
    <w:rsid w:val="002312F7"/>
    <w:rsid w:val="002376FA"/>
    <w:rsid w:val="0025539A"/>
    <w:rsid w:val="0025561A"/>
    <w:rsid w:val="00270150"/>
    <w:rsid w:val="00281918"/>
    <w:rsid w:val="002C39C5"/>
    <w:rsid w:val="002D1399"/>
    <w:rsid w:val="002D25AC"/>
    <w:rsid w:val="002E3167"/>
    <w:rsid w:val="003029DC"/>
    <w:rsid w:val="00312E3B"/>
    <w:rsid w:val="003306FD"/>
    <w:rsid w:val="00344EE2"/>
    <w:rsid w:val="00357832"/>
    <w:rsid w:val="00361B73"/>
    <w:rsid w:val="00385DD5"/>
    <w:rsid w:val="003945FD"/>
    <w:rsid w:val="003C6660"/>
    <w:rsid w:val="003D11C4"/>
    <w:rsid w:val="003F1B37"/>
    <w:rsid w:val="003F1E7E"/>
    <w:rsid w:val="00402F9C"/>
    <w:rsid w:val="0041284F"/>
    <w:rsid w:val="004205E2"/>
    <w:rsid w:val="00423316"/>
    <w:rsid w:val="00434C6E"/>
    <w:rsid w:val="004869FC"/>
    <w:rsid w:val="00491959"/>
    <w:rsid w:val="004971E6"/>
    <w:rsid w:val="004D3F49"/>
    <w:rsid w:val="004D5838"/>
    <w:rsid w:val="004D7284"/>
    <w:rsid w:val="004E741C"/>
    <w:rsid w:val="004F3C18"/>
    <w:rsid w:val="00556198"/>
    <w:rsid w:val="00572398"/>
    <w:rsid w:val="005A443F"/>
    <w:rsid w:val="005B7B0D"/>
    <w:rsid w:val="005D69BF"/>
    <w:rsid w:val="005E0204"/>
    <w:rsid w:val="005E336F"/>
    <w:rsid w:val="006008A8"/>
    <w:rsid w:val="00613F2B"/>
    <w:rsid w:val="00632CEC"/>
    <w:rsid w:val="00635BA6"/>
    <w:rsid w:val="00637F97"/>
    <w:rsid w:val="00645004"/>
    <w:rsid w:val="00651825"/>
    <w:rsid w:val="00656981"/>
    <w:rsid w:val="00657A95"/>
    <w:rsid w:val="0067748D"/>
    <w:rsid w:val="00693643"/>
    <w:rsid w:val="006C7954"/>
    <w:rsid w:val="006D257B"/>
    <w:rsid w:val="006F1985"/>
    <w:rsid w:val="006F5935"/>
    <w:rsid w:val="00710C95"/>
    <w:rsid w:val="00717557"/>
    <w:rsid w:val="00753355"/>
    <w:rsid w:val="00771E84"/>
    <w:rsid w:val="00777DE6"/>
    <w:rsid w:val="00790F31"/>
    <w:rsid w:val="00792450"/>
    <w:rsid w:val="007B0BDA"/>
    <w:rsid w:val="007C3ABC"/>
    <w:rsid w:val="007C52DB"/>
    <w:rsid w:val="007E0E3B"/>
    <w:rsid w:val="007E53A5"/>
    <w:rsid w:val="008005F6"/>
    <w:rsid w:val="00804898"/>
    <w:rsid w:val="00884BF4"/>
    <w:rsid w:val="008A7422"/>
    <w:rsid w:val="008E409E"/>
    <w:rsid w:val="008F21DA"/>
    <w:rsid w:val="009022D0"/>
    <w:rsid w:val="00902A91"/>
    <w:rsid w:val="00911675"/>
    <w:rsid w:val="00913259"/>
    <w:rsid w:val="00931A60"/>
    <w:rsid w:val="00934B07"/>
    <w:rsid w:val="00935F4B"/>
    <w:rsid w:val="00942520"/>
    <w:rsid w:val="0095725A"/>
    <w:rsid w:val="009617F8"/>
    <w:rsid w:val="00974EDC"/>
    <w:rsid w:val="0098235B"/>
    <w:rsid w:val="00982F27"/>
    <w:rsid w:val="00993C9A"/>
    <w:rsid w:val="00995702"/>
    <w:rsid w:val="009A2D67"/>
    <w:rsid w:val="009B2AD9"/>
    <w:rsid w:val="009C650E"/>
    <w:rsid w:val="009D4577"/>
    <w:rsid w:val="009E093A"/>
    <w:rsid w:val="00A075E1"/>
    <w:rsid w:val="00A10ECF"/>
    <w:rsid w:val="00A403D2"/>
    <w:rsid w:val="00A44083"/>
    <w:rsid w:val="00A450AF"/>
    <w:rsid w:val="00A45804"/>
    <w:rsid w:val="00A57A4D"/>
    <w:rsid w:val="00A6089C"/>
    <w:rsid w:val="00A640B4"/>
    <w:rsid w:val="00A64CB9"/>
    <w:rsid w:val="00A6681D"/>
    <w:rsid w:val="00A7351D"/>
    <w:rsid w:val="00A81712"/>
    <w:rsid w:val="00A857EC"/>
    <w:rsid w:val="00AB5DE2"/>
    <w:rsid w:val="00AF41C7"/>
    <w:rsid w:val="00AF5908"/>
    <w:rsid w:val="00AF7571"/>
    <w:rsid w:val="00B00AA6"/>
    <w:rsid w:val="00B01242"/>
    <w:rsid w:val="00B33D97"/>
    <w:rsid w:val="00B34456"/>
    <w:rsid w:val="00B44CF9"/>
    <w:rsid w:val="00B46CA9"/>
    <w:rsid w:val="00B516EC"/>
    <w:rsid w:val="00B63D9B"/>
    <w:rsid w:val="00BB1DCC"/>
    <w:rsid w:val="00BD5AD0"/>
    <w:rsid w:val="00BF0B70"/>
    <w:rsid w:val="00BF2D5B"/>
    <w:rsid w:val="00C03464"/>
    <w:rsid w:val="00C62EA1"/>
    <w:rsid w:val="00C95244"/>
    <w:rsid w:val="00CA3B62"/>
    <w:rsid w:val="00CA51D2"/>
    <w:rsid w:val="00CE0746"/>
    <w:rsid w:val="00CF1BD2"/>
    <w:rsid w:val="00CF256D"/>
    <w:rsid w:val="00CF5599"/>
    <w:rsid w:val="00D046B3"/>
    <w:rsid w:val="00D15517"/>
    <w:rsid w:val="00D20E8E"/>
    <w:rsid w:val="00D21B79"/>
    <w:rsid w:val="00D5041B"/>
    <w:rsid w:val="00D534DB"/>
    <w:rsid w:val="00D62D49"/>
    <w:rsid w:val="00D67A7B"/>
    <w:rsid w:val="00D723D4"/>
    <w:rsid w:val="00D77143"/>
    <w:rsid w:val="00D80A5C"/>
    <w:rsid w:val="00D90BFC"/>
    <w:rsid w:val="00DA2D6D"/>
    <w:rsid w:val="00DA745A"/>
    <w:rsid w:val="00DB0951"/>
    <w:rsid w:val="00DC592C"/>
    <w:rsid w:val="00DE34BC"/>
    <w:rsid w:val="00E01C9F"/>
    <w:rsid w:val="00E03A45"/>
    <w:rsid w:val="00E05162"/>
    <w:rsid w:val="00E06FA0"/>
    <w:rsid w:val="00E4276A"/>
    <w:rsid w:val="00E611AF"/>
    <w:rsid w:val="00E64034"/>
    <w:rsid w:val="00E73BED"/>
    <w:rsid w:val="00E7541D"/>
    <w:rsid w:val="00E77967"/>
    <w:rsid w:val="00E81DFD"/>
    <w:rsid w:val="00EA01ED"/>
    <w:rsid w:val="00EA5467"/>
    <w:rsid w:val="00EB181B"/>
    <w:rsid w:val="00EB29CD"/>
    <w:rsid w:val="00EB5236"/>
    <w:rsid w:val="00EC5945"/>
    <w:rsid w:val="00EE14CC"/>
    <w:rsid w:val="00EF2B98"/>
    <w:rsid w:val="00F06B26"/>
    <w:rsid w:val="00F17228"/>
    <w:rsid w:val="00F24A5C"/>
    <w:rsid w:val="00F27CAD"/>
    <w:rsid w:val="00F35B97"/>
    <w:rsid w:val="00F35DF3"/>
    <w:rsid w:val="00F41FEB"/>
    <w:rsid w:val="00F72CA6"/>
    <w:rsid w:val="00F93993"/>
    <w:rsid w:val="00F95010"/>
    <w:rsid w:val="00FB235D"/>
    <w:rsid w:val="00FD0B4A"/>
    <w:rsid w:val="00FF3B58"/>
    <w:rsid w:val="00FF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F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4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4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A74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42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B0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06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F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4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4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A74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42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B0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06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F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R6U4DWOP\Odluka%20o%20dodjijeljenim%20stipendijama%202017%20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Odluka o dodjijeljenim stipendijama 2017 g</Template>
  <TotalTime>101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2022-10-31T08:26:00Z</cp:lastPrinted>
  <dcterms:created xsi:type="dcterms:W3CDTF">2022-10-21T08:59:00Z</dcterms:created>
  <dcterms:modified xsi:type="dcterms:W3CDTF">2022-11-04T10:18:00Z</dcterms:modified>
</cp:coreProperties>
</file>